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5" w:rsidRDefault="00AD1785">
      <w:pPr>
        <w:rPr>
          <w:rFonts w:cs="Times New Roman"/>
        </w:rPr>
      </w:pPr>
    </w:p>
    <w:tbl>
      <w:tblPr>
        <w:tblW w:w="11411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1350"/>
        <w:gridCol w:w="1350"/>
        <w:gridCol w:w="1440"/>
        <w:gridCol w:w="1260"/>
        <w:gridCol w:w="1395"/>
        <w:gridCol w:w="1395"/>
        <w:gridCol w:w="1395"/>
        <w:gridCol w:w="1826"/>
      </w:tblGrid>
      <w:tr w:rsidR="00AD1785" w:rsidRPr="00A263A6">
        <w:trPr>
          <w:trHeight w:val="885"/>
        </w:trPr>
        <w:tc>
          <w:tcPr>
            <w:tcW w:w="11411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000000" w:fill="FF9900"/>
            <w:vAlign w:val="center"/>
          </w:tcPr>
          <w:p w:rsidR="00AD1785" w:rsidRPr="001A29BB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</w:pPr>
            <w:bookmarkStart w:id="0" w:name="RANGE_A1_H42"/>
            <w:r w:rsidRPr="001A29BB">
              <w:rPr>
                <w:rFonts w:ascii="標楷體" w:eastAsia="標楷體" w:hAnsi="標楷體" w:cs="標楷體"/>
                <w:kern w:val="0"/>
                <w:sz w:val="40"/>
                <w:szCs w:val="40"/>
              </w:rPr>
              <w:t xml:space="preserve"> </w:t>
            </w:r>
            <w:r w:rsidRPr="001A29BB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正修科技大學進修部</w:t>
            </w:r>
            <w:r w:rsidRPr="001A29BB"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 xml:space="preserve"> 10</w:t>
            </w:r>
            <w:r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>2</w:t>
            </w:r>
            <w:r w:rsidRPr="001A29BB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學年第</w:t>
            </w:r>
            <w:r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>2</w:t>
            </w:r>
            <w:r w:rsidRPr="001A29BB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學期</w:t>
            </w:r>
            <w:bookmarkEnd w:id="0"/>
            <w:r w:rsidRPr="001A29BB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開學典禮教室</w:t>
            </w:r>
            <w:r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一</w:t>
            </w:r>
            <w:r w:rsidRPr="001A29BB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覽表</w:t>
            </w:r>
          </w:p>
        </w:tc>
      </w:tr>
      <w:tr w:rsidR="00AD1785" w:rsidRPr="00A263A6">
        <w:trPr>
          <w:trHeight w:val="645"/>
        </w:trPr>
        <w:tc>
          <w:tcPr>
            <w:tcW w:w="5400" w:type="dxa"/>
            <w:gridSpan w:val="4"/>
            <w:tcBorders>
              <w:top w:val="thinThickThinSmallGap" w:sz="12" w:space="0" w:color="auto"/>
              <w:left w:val="double" w:sz="12" w:space="0" w:color="800080"/>
              <w:bottom w:val="single" w:sz="4" w:space="0" w:color="auto"/>
              <w:right w:val="double" w:sz="12" w:space="0" w:color="800080"/>
            </w:tcBorders>
            <w:shd w:val="clear" w:color="000000" w:fill="FFFF99"/>
            <w:vAlign w:val="center"/>
          </w:tcPr>
          <w:p w:rsidR="00AD1785" w:rsidRPr="00F34644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第二梯次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【</w:t>
            </w:r>
            <w:r w:rsidRPr="00B21EE0">
              <w:rPr>
                <w:rFonts w:ascii="標楷體" w:eastAsia="標楷體" w:hAnsi="標楷體" w:cs="標楷體"/>
                <w:color w:val="FF0000"/>
                <w:kern w:val="0"/>
                <w:sz w:val="32"/>
                <w:szCs w:val="32"/>
              </w:rPr>
              <w:t>20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：</w:t>
            </w:r>
            <w:r w:rsidRPr="00B21EE0">
              <w:rPr>
                <w:rFonts w:ascii="標楷體" w:eastAsia="標楷體" w:hAnsi="標楷體" w:cs="標楷體"/>
                <w:color w:val="FF0000"/>
                <w:kern w:val="0"/>
                <w:sz w:val="32"/>
                <w:szCs w:val="32"/>
              </w:rPr>
              <w:t>00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】</w:t>
            </w:r>
          </w:p>
        </w:tc>
        <w:tc>
          <w:tcPr>
            <w:tcW w:w="6011" w:type="dxa"/>
            <w:gridSpan w:val="4"/>
            <w:tcBorders>
              <w:top w:val="thinThickThinSmallGap" w:sz="12" w:space="0" w:color="auto"/>
              <w:left w:val="double" w:sz="12" w:space="0" w:color="800080"/>
              <w:bottom w:val="single" w:sz="4" w:space="0" w:color="auto"/>
              <w:right w:val="double" w:sz="12" w:space="0" w:color="800080"/>
            </w:tcBorders>
            <w:shd w:val="clear" w:color="000000" w:fill="CCFFFF"/>
            <w:vAlign w:val="center"/>
          </w:tcPr>
          <w:p w:rsidR="00AD1785" w:rsidRPr="00F34644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第一梯次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【</w:t>
            </w:r>
            <w:r w:rsidRPr="00B21EE0">
              <w:rPr>
                <w:rFonts w:ascii="標楷體" w:eastAsia="標楷體" w:hAnsi="標楷體" w:cs="標楷體"/>
                <w:color w:val="FF0000"/>
                <w:kern w:val="0"/>
                <w:sz w:val="32"/>
                <w:szCs w:val="32"/>
              </w:rPr>
              <w:t>19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：</w:t>
            </w:r>
            <w:r w:rsidRPr="00B21EE0">
              <w:rPr>
                <w:rFonts w:ascii="標楷體" w:eastAsia="標楷體" w:hAnsi="標楷體" w:cs="標楷體"/>
                <w:color w:val="FF0000"/>
                <w:kern w:val="0"/>
                <w:sz w:val="32"/>
                <w:szCs w:val="32"/>
              </w:rPr>
              <w:t>00</w:t>
            </w:r>
            <w:r w:rsidRPr="00B21EE0">
              <w:rPr>
                <w:rFonts w:ascii="標楷體" w:eastAsia="標楷體" w:hAnsi="標楷體" w:cs="標楷體" w:hint="eastAsia"/>
                <w:color w:val="FF0000"/>
                <w:kern w:val="0"/>
                <w:sz w:val="32"/>
                <w:szCs w:val="32"/>
              </w:rPr>
              <w:t>】</w:t>
            </w:r>
          </w:p>
        </w:tc>
      </w:tr>
      <w:tr w:rsidR="00AD1785" w:rsidRPr="001A29BB">
        <w:trPr>
          <w:trHeight w:val="425"/>
        </w:trPr>
        <w:tc>
          <w:tcPr>
            <w:tcW w:w="1350" w:type="dxa"/>
            <w:tcBorders>
              <w:top w:val="nil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2E33A1" w:rsidRDefault="00AD1785" w:rsidP="00F34644">
            <w:pPr>
              <w:widowControl/>
              <w:snapToGrid w:val="0"/>
              <w:jc w:val="center"/>
              <w:rPr>
                <w:rFonts w:ascii="華康中圓體" w:eastAsia="華康中圓體" w:hAnsi="標楷體" w:cs="Times New Roman"/>
                <w:kern w:val="0"/>
                <w:sz w:val="28"/>
                <w:szCs w:val="28"/>
              </w:rPr>
            </w:pPr>
            <w:r w:rsidRPr="002E33A1">
              <w:rPr>
                <w:rFonts w:ascii="華康中圓體" w:eastAsia="華康中圓體" w:hAnsi="標楷體" w:cs="華康中圓體" w:hint="eastAsia"/>
                <w:kern w:val="0"/>
                <w:sz w:val="28"/>
                <w:szCs w:val="28"/>
              </w:rPr>
              <w:t>教室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土木四甲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土木三甲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土木二甲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A4175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土木一甲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22-0205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A4175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22-0204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346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13-0403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13-0204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C365A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13-0403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13-0305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機械二乙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13-0106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機械一乙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13-0305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機械四乙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13-0204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17-0308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17-0309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17-0309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17-0310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17-0307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工管三甲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10-0102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電機二丙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17-0308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工管一甲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10-0102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工管四甲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10-0101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國企三甲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21EE0">
              <w:rPr>
                <w:rFonts w:ascii="標楷體" w:eastAsia="標楷體" w:hAnsi="標楷體" w:cs="標楷體"/>
              </w:rPr>
              <w:t>18-B106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工管二甲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10-0101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國企一甲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18-B106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國企四甲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18-B105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15-0606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國企二甲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18-B105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15-0606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18-0303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18-0303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企管三丙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18-0304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企管一丙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18-0304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企管四丙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幼保三甲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22-B101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企管二丙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18-0204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幼保一甲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22-0501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幼保四甲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22-0503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15-0401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幼保二甲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22-0503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15-0301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幼保四乙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22-0501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資管三丙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15-0404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資管一丙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15-0304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應外三甲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11-0612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資管二丙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15-0404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應外一甲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11-0612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資管四丙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15-0304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財金三甲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11-0813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應外二甲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11-0611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金融一甲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11-0813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應外四甲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11-0611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15-0506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財金二甲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11-0812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15-0506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財金四甲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11-0812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C956AC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15-0507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15-0507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11-0105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休運三丙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15-0508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11-0209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休運一丙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15-0508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11-0209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03C0602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休運二丙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11-0303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03C0602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休運四丙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11-0303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03C0603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03A0602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03C0603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F6376A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03A0602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15-0609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03B0604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15-0609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資工四乙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DD1FAE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03B0604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15-0610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15-0610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觀光四甲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785" w:rsidRPr="00B21EE0" w:rsidRDefault="00AD1785" w:rsidP="00DD1FAE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15-0608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15-0509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15-0607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妝彩一甲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15-0509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觀光四乙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15-0607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15-0510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妝彩一乙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15-0510</w:t>
            </w:r>
          </w:p>
        </w:tc>
      </w:tr>
      <w:tr w:rsidR="00AD1785" w:rsidRPr="001A29BB">
        <w:trPr>
          <w:trHeight w:hRule="exact" w:val="370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生彩四甲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5" w:rsidRPr="00B21EE0" w:rsidRDefault="00AD1785" w:rsidP="00DD1FAE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03C0802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CF7A06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08-0401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</w:tcPr>
          <w:p w:rsidR="00AD1785" w:rsidRPr="00B21EE0" w:rsidRDefault="00AD1785" w:rsidP="003A7AE7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03C0802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生彩四乙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5" w:rsidRPr="00B21EE0" w:rsidRDefault="00AD1785" w:rsidP="00DD1FAE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08-0401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時尚三乙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03C0704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85" w:rsidRPr="00B21EE0" w:rsidRDefault="00AD1785" w:rsidP="003A7AE7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22-0303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時尚一乙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</w:tcPr>
          <w:p w:rsidR="00AD1785" w:rsidRPr="00B21EE0" w:rsidRDefault="00AD1785" w:rsidP="003A7AE7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03C0704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時尚四甲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5" w:rsidRPr="00B21EE0" w:rsidRDefault="00AD1785" w:rsidP="00DD1FAE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03C0803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數位三甲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22-0304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時尚二乙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85" w:rsidRPr="00B21EE0" w:rsidRDefault="00AD1785" w:rsidP="003A7AE7">
            <w:pPr>
              <w:jc w:val="center"/>
              <w:rPr>
                <w:rFonts w:ascii="標楷體" w:eastAsia="標楷體" w:hAnsi="標楷體" w:cs="標楷體"/>
              </w:rPr>
            </w:pPr>
            <w:r w:rsidRPr="00B21EE0">
              <w:rPr>
                <w:rFonts w:ascii="標楷體" w:eastAsia="標楷體" w:hAnsi="標楷體" w:cs="標楷體"/>
              </w:rPr>
              <w:t>22-0304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數位一甲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9121B">
            <w:pPr>
              <w:jc w:val="center"/>
              <w:rPr>
                <w:rFonts w:ascii="標楷體" w:eastAsia="標楷體" w:hAnsi="標楷體" w:cs="Times New Roman"/>
              </w:rPr>
            </w:pPr>
            <w:r w:rsidRPr="00B21EE0">
              <w:rPr>
                <w:rFonts w:ascii="標楷體" w:eastAsia="標楷體" w:hAnsi="標楷體" w:cs="標楷體"/>
              </w:rPr>
              <w:t>22-0302</w:t>
            </w: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創意三甲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2425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18-0102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數位二甲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064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22-0303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創意一甲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18-0103</w:t>
            </w:r>
          </w:p>
        </w:tc>
      </w:tr>
      <w:tr w:rsidR="00AD1785" w:rsidRPr="001A29BB">
        <w:trPr>
          <w:trHeight w:hRule="exact" w:val="397"/>
        </w:trPr>
        <w:tc>
          <w:tcPr>
            <w:tcW w:w="5400" w:type="dxa"/>
            <w:gridSpan w:val="4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double" w:sz="12" w:space="0" w:color="800080"/>
            </w:tcBorders>
            <w:shd w:val="clear" w:color="000000" w:fill="FFFF00"/>
            <w:vAlign w:val="center"/>
          </w:tcPr>
          <w:p w:rsidR="00AD1785" w:rsidRPr="00B21EE0" w:rsidRDefault="00AD1785" w:rsidP="00064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二技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創意二甲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064A0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18-0102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</w:tr>
      <w:tr w:rsidR="00AD1785" w:rsidRPr="001A29BB">
        <w:trPr>
          <w:trHeight w:hRule="exact" w:val="397"/>
        </w:trPr>
        <w:tc>
          <w:tcPr>
            <w:tcW w:w="1350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B62A31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企管四甲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B62A31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21EE0">
              <w:rPr>
                <w:rFonts w:ascii="標楷體" w:eastAsia="標楷體" w:hAnsi="標楷體" w:cs="標楷體"/>
              </w:rPr>
              <w:t>18-0104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1E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企管三甲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064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21EE0">
              <w:rPr>
                <w:rFonts w:ascii="標楷體" w:eastAsia="標楷體" w:hAnsi="標楷體" w:cs="標楷體"/>
                <w:kern w:val="0"/>
              </w:rPr>
              <w:t>18-0402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12" w:space="0" w:color="80008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1785" w:rsidRPr="00B21EE0" w:rsidRDefault="00AD1785" w:rsidP="00DD1FA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785" w:rsidRPr="00B21EE0" w:rsidRDefault="00AD1785" w:rsidP="00064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D1785" w:rsidRPr="00B21EE0" w:rsidRDefault="00AD1785" w:rsidP="00F7234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double" w:sz="12" w:space="0" w:color="800080"/>
            </w:tcBorders>
            <w:shd w:val="clear" w:color="000000" w:fill="FFFFFF"/>
            <w:vAlign w:val="center"/>
          </w:tcPr>
          <w:p w:rsidR="00AD1785" w:rsidRPr="00B21EE0" w:rsidRDefault="00AD1785" w:rsidP="00F6376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AD1785" w:rsidRPr="001A29BB" w:rsidRDefault="00AD1785" w:rsidP="00F34644">
      <w:pPr>
        <w:snapToGrid w:val="0"/>
        <w:rPr>
          <w:rFonts w:cs="Times New Roman"/>
          <w:sz w:val="2"/>
          <w:szCs w:val="2"/>
        </w:rPr>
      </w:pPr>
    </w:p>
    <w:sectPr w:rsidR="00AD1785" w:rsidRPr="001A29BB" w:rsidSect="00B267DC">
      <w:pgSz w:w="11906" w:h="16838"/>
      <w:pgMar w:top="284" w:right="284" w:bottom="28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85" w:rsidRDefault="00AD1785" w:rsidP="00E82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1785" w:rsidRDefault="00AD1785" w:rsidP="00E82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85" w:rsidRDefault="00AD1785" w:rsidP="00E82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1785" w:rsidRDefault="00AD1785" w:rsidP="00E82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F1"/>
    <w:rsid w:val="00010276"/>
    <w:rsid w:val="00016CEE"/>
    <w:rsid w:val="00052CF3"/>
    <w:rsid w:val="00064A02"/>
    <w:rsid w:val="000736C4"/>
    <w:rsid w:val="000921C5"/>
    <w:rsid w:val="000B0C26"/>
    <w:rsid w:val="000C0454"/>
    <w:rsid w:val="000C5C14"/>
    <w:rsid w:val="000D1969"/>
    <w:rsid w:val="000E2F47"/>
    <w:rsid w:val="000F2248"/>
    <w:rsid w:val="00142871"/>
    <w:rsid w:val="0015569F"/>
    <w:rsid w:val="00157B2D"/>
    <w:rsid w:val="00166E8F"/>
    <w:rsid w:val="00176469"/>
    <w:rsid w:val="00180D29"/>
    <w:rsid w:val="00181063"/>
    <w:rsid w:val="00191247"/>
    <w:rsid w:val="0019544F"/>
    <w:rsid w:val="00196941"/>
    <w:rsid w:val="001A074B"/>
    <w:rsid w:val="001A29BB"/>
    <w:rsid w:val="001B24A3"/>
    <w:rsid w:val="001B4B09"/>
    <w:rsid w:val="001C4BD8"/>
    <w:rsid w:val="001D794B"/>
    <w:rsid w:val="001E777A"/>
    <w:rsid w:val="001F2364"/>
    <w:rsid w:val="002176A2"/>
    <w:rsid w:val="00223463"/>
    <w:rsid w:val="002425D1"/>
    <w:rsid w:val="00262F99"/>
    <w:rsid w:val="00290325"/>
    <w:rsid w:val="0029121B"/>
    <w:rsid w:val="002B3310"/>
    <w:rsid w:val="002D7744"/>
    <w:rsid w:val="002D7870"/>
    <w:rsid w:val="002E33A1"/>
    <w:rsid w:val="002F04D4"/>
    <w:rsid w:val="0030280A"/>
    <w:rsid w:val="003446FD"/>
    <w:rsid w:val="00346323"/>
    <w:rsid w:val="00376E71"/>
    <w:rsid w:val="00377B39"/>
    <w:rsid w:val="003844C9"/>
    <w:rsid w:val="00387381"/>
    <w:rsid w:val="003A7AE7"/>
    <w:rsid w:val="003C3B04"/>
    <w:rsid w:val="003F167B"/>
    <w:rsid w:val="00406DC2"/>
    <w:rsid w:val="004136E2"/>
    <w:rsid w:val="00415171"/>
    <w:rsid w:val="004440AF"/>
    <w:rsid w:val="0044791F"/>
    <w:rsid w:val="00447AC1"/>
    <w:rsid w:val="00451B8C"/>
    <w:rsid w:val="0046076E"/>
    <w:rsid w:val="00463732"/>
    <w:rsid w:val="00466698"/>
    <w:rsid w:val="00472849"/>
    <w:rsid w:val="004860EC"/>
    <w:rsid w:val="004A5D86"/>
    <w:rsid w:val="004A762F"/>
    <w:rsid w:val="00505E66"/>
    <w:rsid w:val="005213E9"/>
    <w:rsid w:val="00531E25"/>
    <w:rsid w:val="00533762"/>
    <w:rsid w:val="00537D36"/>
    <w:rsid w:val="00542907"/>
    <w:rsid w:val="00561AD7"/>
    <w:rsid w:val="005902C5"/>
    <w:rsid w:val="00591DB7"/>
    <w:rsid w:val="005940F6"/>
    <w:rsid w:val="005A5117"/>
    <w:rsid w:val="005C5F1E"/>
    <w:rsid w:val="005D0DEF"/>
    <w:rsid w:val="00611B3E"/>
    <w:rsid w:val="0065155A"/>
    <w:rsid w:val="00653B1E"/>
    <w:rsid w:val="00661194"/>
    <w:rsid w:val="00672695"/>
    <w:rsid w:val="00683E6E"/>
    <w:rsid w:val="0069184A"/>
    <w:rsid w:val="006A0B5D"/>
    <w:rsid w:val="006A48CD"/>
    <w:rsid w:val="006C619C"/>
    <w:rsid w:val="006D0962"/>
    <w:rsid w:val="006D7BCA"/>
    <w:rsid w:val="006E2182"/>
    <w:rsid w:val="006F7B0E"/>
    <w:rsid w:val="007100D3"/>
    <w:rsid w:val="00716BAC"/>
    <w:rsid w:val="007421CB"/>
    <w:rsid w:val="00745DEA"/>
    <w:rsid w:val="00757F5C"/>
    <w:rsid w:val="00764234"/>
    <w:rsid w:val="00766D6B"/>
    <w:rsid w:val="007876DE"/>
    <w:rsid w:val="007977F4"/>
    <w:rsid w:val="007B660E"/>
    <w:rsid w:val="007C1428"/>
    <w:rsid w:val="007D08F6"/>
    <w:rsid w:val="007E405B"/>
    <w:rsid w:val="007E6CAE"/>
    <w:rsid w:val="00821846"/>
    <w:rsid w:val="00823B80"/>
    <w:rsid w:val="00825856"/>
    <w:rsid w:val="00825C5E"/>
    <w:rsid w:val="00845D4A"/>
    <w:rsid w:val="00897506"/>
    <w:rsid w:val="008B08D0"/>
    <w:rsid w:val="008B4B7D"/>
    <w:rsid w:val="008B7888"/>
    <w:rsid w:val="008D01CA"/>
    <w:rsid w:val="008D3EA8"/>
    <w:rsid w:val="00922491"/>
    <w:rsid w:val="00923CFD"/>
    <w:rsid w:val="00925907"/>
    <w:rsid w:val="00947E3F"/>
    <w:rsid w:val="00954612"/>
    <w:rsid w:val="009626B9"/>
    <w:rsid w:val="009801AE"/>
    <w:rsid w:val="009A02EF"/>
    <w:rsid w:val="00A00312"/>
    <w:rsid w:val="00A02322"/>
    <w:rsid w:val="00A04C3B"/>
    <w:rsid w:val="00A263A6"/>
    <w:rsid w:val="00A317CD"/>
    <w:rsid w:val="00A34BD1"/>
    <w:rsid w:val="00A41754"/>
    <w:rsid w:val="00A51434"/>
    <w:rsid w:val="00A56637"/>
    <w:rsid w:val="00AB316B"/>
    <w:rsid w:val="00AC6679"/>
    <w:rsid w:val="00AD102B"/>
    <w:rsid w:val="00AD1785"/>
    <w:rsid w:val="00AE227C"/>
    <w:rsid w:val="00AF6BC3"/>
    <w:rsid w:val="00AF7156"/>
    <w:rsid w:val="00B114F2"/>
    <w:rsid w:val="00B162F5"/>
    <w:rsid w:val="00B21EE0"/>
    <w:rsid w:val="00B266D2"/>
    <w:rsid w:val="00B267DC"/>
    <w:rsid w:val="00B56DCD"/>
    <w:rsid w:val="00B62A31"/>
    <w:rsid w:val="00B71AAE"/>
    <w:rsid w:val="00B72CE2"/>
    <w:rsid w:val="00B97F17"/>
    <w:rsid w:val="00BB34EF"/>
    <w:rsid w:val="00BD05E0"/>
    <w:rsid w:val="00BD1BCB"/>
    <w:rsid w:val="00BE17DC"/>
    <w:rsid w:val="00C2297A"/>
    <w:rsid w:val="00C31A9C"/>
    <w:rsid w:val="00C365AD"/>
    <w:rsid w:val="00C37264"/>
    <w:rsid w:val="00C41ACA"/>
    <w:rsid w:val="00C4444D"/>
    <w:rsid w:val="00C6511D"/>
    <w:rsid w:val="00C70FE9"/>
    <w:rsid w:val="00C73670"/>
    <w:rsid w:val="00C956AC"/>
    <w:rsid w:val="00CD5297"/>
    <w:rsid w:val="00CF575D"/>
    <w:rsid w:val="00CF6E31"/>
    <w:rsid w:val="00CF7A06"/>
    <w:rsid w:val="00D25F7D"/>
    <w:rsid w:val="00D4245A"/>
    <w:rsid w:val="00D5369A"/>
    <w:rsid w:val="00D565FD"/>
    <w:rsid w:val="00DC572B"/>
    <w:rsid w:val="00DD1FAE"/>
    <w:rsid w:val="00DD3CF1"/>
    <w:rsid w:val="00E2450A"/>
    <w:rsid w:val="00E51340"/>
    <w:rsid w:val="00E571AE"/>
    <w:rsid w:val="00E5737F"/>
    <w:rsid w:val="00E707F9"/>
    <w:rsid w:val="00E711F0"/>
    <w:rsid w:val="00E81E3E"/>
    <w:rsid w:val="00E823F1"/>
    <w:rsid w:val="00E85B4B"/>
    <w:rsid w:val="00EC06F2"/>
    <w:rsid w:val="00ED5F1C"/>
    <w:rsid w:val="00EE1B3B"/>
    <w:rsid w:val="00F15008"/>
    <w:rsid w:val="00F21218"/>
    <w:rsid w:val="00F22808"/>
    <w:rsid w:val="00F26D46"/>
    <w:rsid w:val="00F32D14"/>
    <w:rsid w:val="00F34644"/>
    <w:rsid w:val="00F6376A"/>
    <w:rsid w:val="00F72348"/>
    <w:rsid w:val="00F7581B"/>
    <w:rsid w:val="00FA5B99"/>
    <w:rsid w:val="00FB30E6"/>
    <w:rsid w:val="00FC1136"/>
    <w:rsid w:val="00FC61D4"/>
    <w:rsid w:val="00FE001F"/>
    <w:rsid w:val="00FE233E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5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3F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8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3F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D5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726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8F6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1502</Characters>
  <Application>Microsoft Office Outlook</Application>
  <DocSecurity>0</DocSecurity>
  <Lines>0</Lines>
  <Paragraphs>0</Paragraphs>
  <ScaleCrop>false</ScaleCrop>
  <Company>Cheng Shiu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 101學年第2學期開學典禮教室一覽表</dc:title>
  <dc:subject/>
  <dc:creator>user</dc:creator>
  <cp:keywords/>
  <dc:description/>
  <cp:lastModifiedBy>admin</cp:lastModifiedBy>
  <cp:revision>3</cp:revision>
  <cp:lastPrinted>2014-01-14T06:25:00Z</cp:lastPrinted>
  <dcterms:created xsi:type="dcterms:W3CDTF">2014-01-21T01:46:00Z</dcterms:created>
  <dcterms:modified xsi:type="dcterms:W3CDTF">2014-02-10T01:17:00Z</dcterms:modified>
</cp:coreProperties>
</file>