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1438"/>
        <w:gridCol w:w="1104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FB5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</w:pPr>
            <w:bookmarkStart w:id="0" w:name="_GoBack"/>
            <w:bookmarkEnd w:id="0"/>
            <w:r>
              <w:rPr>
                <w:color w:val="000000"/>
                <w:sz w:val="20"/>
              </w:rPr>
              <w:t>（附件一）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</w:rPr>
              <w:t>學年度第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    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年</w:t>
            </w:r>
            <w:r>
              <w:rPr>
                <w:b/>
                <w:bCs/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</w:rPr>
              <w:t>月</w:t>
            </w:r>
            <w:r>
              <w:rPr>
                <w:b/>
                <w:bCs/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</w:rPr>
              <w:t>日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spacing w:before="18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申請人姓名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就</w:t>
            </w:r>
          </w:p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讀</w:t>
            </w:r>
          </w:p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學校名稱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（全銜）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ind w:right="332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學校地址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電話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both"/>
            </w:pPr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>
              <w:rPr>
                <w:color w:val="000000"/>
              </w:rPr>
              <w:t>（日）　　　　　（夜）</w:t>
            </w:r>
          </w:p>
          <w:p w:rsidR="00FB5DF6" w:rsidRDefault="006735C0">
            <w:pPr>
              <w:spacing w:line="360" w:lineRule="auto"/>
              <w:jc w:val="both"/>
            </w:pPr>
            <w:r>
              <w:rPr>
                <w:rFonts w:ascii="新細明體" w:hAnsi="新細明體"/>
                <w:color w:val="000000"/>
                <w:szCs w:val="22"/>
              </w:rPr>
              <w:t>手機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學制科系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exact"/>
            </w:pPr>
            <w:r>
              <w:rPr>
                <w:rFonts w:ascii="新細明體" w:hAnsi="新細明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B5DF6" w:rsidRDefault="006735C0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  <w:t>國中</w:t>
                                  </w:r>
                                </w:p>
                                <w:p w:rsidR="00FB5DF6" w:rsidRDefault="006735C0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  <w:t>高中（職）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FB5DF6" w:rsidRDefault="006735C0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t>國中</w:t>
                            </w:r>
                          </w:p>
                          <w:p w:rsidR="00FB5DF6" w:rsidRDefault="006735C0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t>高中（職）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/>
                <w:color w:val="000000"/>
              </w:rPr>
              <w:t>大學（專）院校</w:t>
            </w:r>
          </w:p>
          <w:p w:rsidR="00FB5DF6" w:rsidRDefault="006735C0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2"/>
              </w:rPr>
              <w:t>科系、年級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spacing w:before="180"/>
            </w:pPr>
            <w:r>
              <w:t>戶籍地址</w:t>
            </w:r>
          </w:p>
        </w:tc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spacing w:before="180"/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spacing w:before="180"/>
            </w:pPr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spacing w:before="180" w:line="360" w:lineRule="auto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前一學期成績</w:t>
            </w:r>
          </w:p>
          <w:p w:rsidR="00FB5DF6" w:rsidRDefault="006735C0">
            <w:pPr>
              <w:ind w:left="221"/>
            </w:pPr>
            <w:r>
              <w:rPr>
                <w:rFonts w:ascii="DFKaiShu-SB-Estd-BF" w:eastAsia="標楷體" w:hAnsi="DFKaiShu-SB-Estd-BF" w:cs="DFKaiShu-SB-Estd-BF"/>
                <w:kern w:val="0"/>
                <w:szCs w:val="20"/>
              </w:rPr>
              <w:t>請提供原始分</w:t>
            </w:r>
            <w:r>
              <w:rPr>
                <w:rFonts w:ascii="新細明體" w:eastAsia="標楷體" w:hAnsi="新細明體" w:cs="新細明體"/>
                <w:kern w:val="0"/>
                <w:szCs w:val="20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學業成績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/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操行成績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ind w:firstLine="1680"/>
              <w:jc w:val="both"/>
            </w:pPr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  <w:szCs w:val="22"/>
              </w:rPr>
              <w:t>無受記過以上處分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體育成績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jc w:val="right"/>
            </w:pPr>
            <w:r>
              <w:rPr>
                <w:rFonts w:ascii="標楷體" w:hAnsi="標楷體"/>
                <w:color w:val="000000"/>
                <w:sz w:val="20"/>
              </w:rPr>
              <w:t>依規修畢者，請註明「修畢」或「免修」。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</w:pPr>
            <w:r>
              <w:rPr>
                <w:rFonts w:ascii="DFKaiShu-SB-Estd-BF" w:hAnsi="DFKaiShu-SB-Estd-BF" w:cs="DFKaiShu-SB-Estd-BF"/>
                <w:kern w:val="0"/>
                <w:sz w:val="28"/>
                <w:szCs w:val="28"/>
              </w:rPr>
              <w:t>檢附證件（請勾選）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申請書</w:t>
            </w:r>
          </w:p>
          <w:p w:rsidR="00FB5DF6" w:rsidRDefault="006735C0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前一學期成績證明書</w:t>
            </w:r>
          </w:p>
          <w:p w:rsidR="00FB5DF6" w:rsidRDefault="006735C0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戶口名簿影本或戶籍謄本</w:t>
            </w:r>
          </w:p>
          <w:p w:rsidR="00FB5DF6" w:rsidRDefault="006735C0">
            <w:pPr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/>
                <w:color w:val="000000"/>
              </w:rPr>
              <w:t>領有鄉鎮市公所核發之</w:t>
            </w:r>
            <w:r>
              <w:rPr>
                <w:rFonts w:ascii="DFKaiShu-SB-Estd-BF" w:hAnsi="DFKaiShu-SB-Estd-BF" w:cs="DFKaiShu-SB-Estd-BF"/>
                <w:kern w:val="0"/>
              </w:rPr>
              <w:t>低收入戶證明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家境清寒導師證明書</w:t>
            </w:r>
            <w:r>
              <w:rPr>
                <w:rFonts w:ascii="DFKaiShu-SB-Estd-BF" w:hAnsi="DFKaiShu-SB-Estd-BF" w:cs="DFKaiShu-SB-Estd-BF"/>
                <w:kern w:val="0"/>
                <w:sz w:val="22"/>
              </w:rPr>
              <w:t>（請二選一）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DF6" w:rsidRDefault="00FB5DF6">
            <w:pPr>
              <w:spacing w:line="460" w:lineRule="exact"/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國民中學導師證明</w:t>
            </w:r>
          </w:p>
          <w:p w:rsidR="00FB5DF6" w:rsidRDefault="006735C0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（限國中填寫）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460" w:lineRule="atLeast"/>
            </w:pPr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DF6" w:rsidRDefault="00FB5DF6">
            <w:pPr>
              <w:spacing w:line="460" w:lineRule="atLeast"/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申請人父母親目前所任職業性質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父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FB5DF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DF6" w:rsidRDefault="00FB5DF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cantSplit/>
          <w:trHeight w:val="3753"/>
        </w:trPr>
        <w:tc>
          <w:tcPr>
            <w:tcW w:w="10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F6" w:rsidRDefault="006735C0">
            <w:pPr>
              <w:spacing w:line="4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此致苗栗縣政府清寒優秀學生獎學金審查委員會</w:t>
            </w:r>
          </w:p>
          <w:p w:rsidR="00FB5DF6" w:rsidRDefault="006735C0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>
              <w:rPr>
                <w:color w:val="000000"/>
              </w:rPr>
              <w:t>申請人：</w:t>
            </w: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</w:p>
          <w:p w:rsidR="00FB5DF6" w:rsidRDefault="006735C0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color w:val="000000"/>
              </w:rPr>
              <w:t>家長或監護人：</w:t>
            </w: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  <w:r>
              <w:rPr>
                <w:color w:val="000000"/>
              </w:rPr>
              <w:t xml:space="preserve"> </w:t>
            </w:r>
          </w:p>
          <w:p w:rsidR="00FB5DF6" w:rsidRDefault="006735C0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>保證人（導師）：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　（簽章）</w:t>
            </w:r>
          </w:p>
          <w:p w:rsidR="00FB5DF6" w:rsidRDefault="006735C0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>校長（或院長）：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（簽章）</w:t>
            </w:r>
          </w:p>
          <w:p w:rsidR="00FB5DF6" w:rsidRDefault="006735C0">
            <w:pPr>
              <w:autoSpaceDE w:val="0"/>
              <w:spacing w:line="520" w:lineRule="exact"/>
            </w:pPr>
            <w:r>
              <w:rPr>
                <w:rFonts w:ascii="DFKaiShu-SB-Estd-BF" w:hAnsi="DFKaiShu-SB-Estd-BF" w:cs="DFKaiShu-SB-Estd-BF"/>
                <w:kern w:val="0"/>
              </w:rPr>
              <w:t>中華民國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　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　　　　　　　　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  </w:t>
            </w:r>
            <w:r>
              <w:rPr>
                <w:rFonts w:ascii="新細明體" w:hAnsi="新細明體" w:cs="新細明體"/>
                <w:kern w:val="0"/>
              </w:rPr>
              <w:t>年</w:t>
            </w:r>
            <w:r>
              <w:rPr>
                <w:rFonts w:ascii="新細明體" w:hAnsi="新細明體" w:cs="新細明體"/>
                <w:kern w:val="0"/>
              </w:rPr>
              <w:t xml:space="preserve">  </w:t>
            </w:r>
            <w:r>
              <w:rPr>
                <w:rFonts w:ascii="新細明體" w:hAnsi="新細明體" w:cs="新細明體"/>
                <w:kern w:val="0"/>
              </w:rPr>
              <w:t xml:space="preserve">　　　　　　　　　</w:t>
            </w:r>
            <w:r>
              <w:rPr>
                <w:rFonts w:ascii="新細明體" w:hAnsi="新細明體" w:cs="新細明體"/>
                <w:kern w:val="0"/>
              </w:rPr>
              <w:t xml:space="preserve">    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</w:t>
            </w:r>
            <w:r>
              <w:rPr>
                <w:rFonts w:ascii="DFKaiShu-SB-Estd-BF" w:hAnsi="DFKaiShu-SB-Estd-BF" w:cs="DFKaiShu-SB-Estd-BF"/>
                <w:kern w:val="0"/>
              </w:rPr>
              <w:t>月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 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　　　　　　　　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   </w:t>
            </w:r>
            <w:r>
              <w:rPr>
                <w:rFonts w:ascii="DFKaiShu-SB-Estd-BF" w:hAnsi="DFKaiShu-SB-Estd-BF" w:cs="DFKaiShu-SB-Estd-BF"/>
                <w:kern w:val="0"/>
              </w:rPr>
              <w:t>日</w:t>
            </w:r>
          </w:p>
          <w:p w:rsidR="00FB5DF6" w:rsidRDefault="006735C0">
            <w:pPr>
              <w:spacing w:line="520" w:lineRule="exact"/>
              <w:jc w:val="center"/>
            </w:pPr>
            <w:r>
              <w:rPr>
                <w:rFonts w:ascii="DFKaiShu-SB-Estd-BF" w:hAnsi="DFKaiShu-SB-Estd-BF" w:cs="DFKaiShu-SB-Estd-BF"/>
                <w:color w:val="FF0000"/>
                <w:kern w:val="0"/>
              </w:rPr>
              <w:t>（此處加蓋學校關防）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DF6" w:rsidRDefault="00FB5DF6">
            <w:pPr>
              <w:spacing w:line="520" w:lineRule="exact"/>
              <w:jc w:val="center"/>
            </w:pPr>
          </w:p>
        </w:tc>
      </w:tr>
    </w:tbl>
    <w:p w:rsidR="00FB5DF6" w:rsidRDefault="006735C0">
      <w:pPr>
        <w:jc w:val="both"/>
        <w:rPr>
          <w:color w:val="000000"/>
        </w:rPr>
      </w:pPr>
      <w:r>
        <w:rPr>
          <w:color w:val="000000"/>
        </w:rPr>
        <w:t>備註：各欄位均應逐項詳填，如有遺漏或不全，則不予審查。</w:t>
      </w:r>
    </w:p>
    <w:p w:rsidR="00FB5DF6" w:rsidRDefault="00FB5DF6">
      <w:pPr>
        <w:jc w:val="both"/>
        <w:rPr>
          <w:color w:val="000000"/>
        </w:rPr>
      </w:pPr>
    </w:p>
    <w:p w:rsidR="00FB5DF6" w:rsidRDefault="006735C0">
      <w:pPr>
        <w:spacing w:line="360" w:lineRule="auto"/>
        <w:ind w:firstLine="240"/>
      </w:pPr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440" w:type="dxa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1440"/>
        <w:gridCol w:w="3420"/>
      </w:tblGrid>
      <w:tr w:rsidR="00FB5DF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left="-208" w:right="180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spacing w:line="600" w:lineRule="exact"/>
              <w:ind w:left="3640" w:hanging="364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苗栗縣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學年度第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學期中上清寒優秀學生獎學金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導師證明書</w:t>
            </w:r>
          </w:p>
          <w:p w:rsidR="00FB5DF6" w:rsidRDefault="00FB5DF6">
            <w:pPr>
              <w:spacing w:after="1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spacing w:before="36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FB5DF6" w:rsidRDefault="006735C0">
            <w:pPr>
              <w:spacing w:before="360"/>
              <w:ind w:right="180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left="240" w:right="18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．學生家庭生活情況暨本案相關證明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３．獎懲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５．團體活動表現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left="240" w:right="18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７．校內外特殊表現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right="180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學校審查意見</w:t>
            </w:r>
          </w:p>
          <w:p w:rsidR="00FB5DF6" w:rsidRDefault="006735C0">
            <w:pPr>
              <w:ind w:left="240" w:right="180" w:hanging="240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FB5DF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FB5DF6" w:rsidRDefault="006735C0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導師簽章：（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）</w:t>
            </w:r>
          </w:p>
        </w:tc>
      </w:tr>
      <w:tr w:rsidR="00FB5DF6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F6" w:rsidRDefault="006735C0">
            <w:pPr>
              <w:spacing w:before="180" w:after="180"/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項分別依行為事實記錄之，不作綜合性評價及等第轉化。</w:t>
            </w:r>
          </w:p>
          <w:p w:rsidR="00FB5DF6" w:rsidRDefault="006735C0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二、學校審查意見請力求確實，並請導師簽章。</w:t>
            </w:r>
          </w:p>
          <w:p w:rsidR="00FB5DF6" w:rsidRDefault="006735C0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三、學校審查完成後，務必加蓋肄業學校戳記或關防，否則無效。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</w:tbl>
    <w:p w:rsidR="00FB5DF6" w:rsidRDefault="00FB5DF6">
      <w:pPr>
        <w:pStyle w:val="2"/>
        <w:spacing w:line="440" w:lineRule="exact"/>
        <w:ind w:left="960" w:hanging="960"/>
        <w:rPr>
          <w:rFonts w:eastAsia="新細明體"/>
          <w:color w:val="000000"/>
        </w:rPr>
      </w:pPr>
    </w:p>
    <w:p w:rsidR="00FB5DF6" w:rsidRDefault="00FB5DF6">
      <w:pPr>
        <w:pStyle w:val="2"/>
        <w:spacing w:line="440" w:lineRule="exact"/>
        <w:ind w:left="0" w:firstLine="0"/>
        <w:rPr>
          <w:rFonts w:eastAsia="新細明體"/>
          <w:color w:val="000000"/>
        </w:rPr>
      </w:pPr>
    </w:p>
    <w:p w:rsidR="00FB5DF6" w:rsidRDefault="00FB5DF6">
      <w:pPr>
        <w:jc w:val="both"/>
      </w:pPr>
    </w:p>
    <w:sectPr w:rsidR="00FB5DF6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C0" w:rsidRDefault="006735C0">
      <w:r>
        <w:separator/>
      </w:r>
    </w:p>
  </w:endnote>
  <w:endnote w:type="continuationSeparator" w:id="0">
    <w:p w:rsidR="006735C0" w:rsidRDefault="0067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C0" w:rsidRDefault="006735C0">
      <w:r>
        <w:rPr>
          <w:color w:val="000000"/>
        </w:rPr>
        <w:separator/>
      </w:r>
    </w:p>
  </w:footnote>
  <w:footnote w:type="continuationSeparator" w:id="0">
    <w:p w:rsidR="006735C0" w:rsidRDefault="0067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DF6"/>
    <w:rsid w:val="006735C0"/>
    <w:rsid w:val="007B2E07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D8A51-7BFE-43FF-9948-727C568E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lastModifiedBy>Windows 使用者</cp:lastModifiedBy>
  <cp:revision>2</cp:revision>
  <cp:lastPrinted>2005-07-28T00:34:00Z</cp:lastPrinted>
  <dcterms:created xsi:type="dcterms:W3CDTF">2020-02-25T11:41:00Z</dcterms:created>
  <dcterms:modified xsi:type="dcterms:W3CDTF">2020-02-25T11:41:00Z</dcterms:modified>
</cp:coreProperties>
</file>